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FA" w:rsidRPr="004D41BA" w:rsidRDefault="00E07AFA" w:rsidP="00D474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03B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4.5pt;visibility:visible">
            <v:imagedata r:id="rId7" o:title=""/>
          </v:shape>
        </w:pict>
      </w:r>
    </w:p>
    <w:p w:rsidR="00E07AFA" w:rsidRPr="004D41BA" w:rsidRDefault="00E07AFA" w:rsidP="00D474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41BA">
        <w:rPr>
          <w:b/>
          <w:bCs/>
          <w:sz w:val="28"/>
          <w:szCs w:val="28"/>
        </w:rPr>
        <w:t>Российская Федерация</w:t>
      </w:r>
    </w:p>
    <w:p w:rsidR="00E07AFA" w:rsidRPr="004D41BA" w:rsidRDefault="00E07AFA" w:rsidP="00D474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41BA">
        <w:rPr>
          <w:b/>
          <w:bCs/>
          <w:sz w:val="28"/>
          <w:szCs w:val="28"/>
        </w:rPr>
        <w:t>Иркутская область</w:t>
      </w:r>
    </w:p>
    <w:p w:rsidR="00E07AFA" w:rsidRPr="004D41BA" w:rsidRDefault="00E07AFA" w:rsidP="00B368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41BA">
        <w:rPr>
          <w:b/>
          <w:bCs/>
          <w:sz w:val="28"/>
          <w:szCs w:val="28"/>
        </w:rPr>
        <w:t xml:space="preserve">Дума </w:t>
      </w:r>
    </w:p>
    <w:p w:rsidR="00E07AFA" w:rsidRPr="004D41BA" w:rsidRDefault="00E07AFA" w:rsidP="00D474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41BA">
        <w:rPr>
          <w:b/>
          <w:bCs/>
          <w:sz w:val="28"/>
          <w:szCs w:val="28"/>
        </w:rPr>
        <w:t>Усольского муниципального района</w:t>
      </w:r>
    </w:p>
    <w:p w:rsidR="00E07AFA" w:rsidRPr="004D41BA" w:rsidRDefault="00E07AFA" w:rsidP="00D474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41BA">
        <w:rPr>
          <w:b/>
          <w:bCs/>
          <w:sz w:val="28"/>
          <w:szCs w:val="28"/>
        </w:rPr>
        <w:t>Иркутской области</w:t>
      </w:r>
    </w:p>
    <w:p w:rsidR="00E07AFA" w:rsidRPr="004D41BA" w:rsidRDefault="00E07AFA" w:rsidP="00D474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7AFA" w:rsidRPr="004D41BA" w:rsidRDefault="00E07AFA" w:rsidP="00D474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41BA">
        <w:rPr>
          <w:b/>
          <w:bCs/>
          <w:sz w:val="28"/>
          <w:szCs w:val="28"/>
        </w:rPr>
        <w:t>РЕШЕНИЕ</w:t>
      </w:r>
    </w:p>
    <w:p w:rsidR="00E07AFA" w:rsidRPr="004D41BA" w:rsidRDefault="00E07AFA" w:rsidP="00D474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25.02.2021г.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176           р</w:t>
      </w:r>
      <w:r w:rsidRPr="004D41BA">
        <w:rPr>
          <w:sz w:val="28"/>
          <w:szCs w:val="28"/>
        </w:rPr>
        <w:t>п. Белореченский</w:t>
      </w:r>
    </w:p>
    <w:p w:rsidR="00E07AFA" w:rsidRPr="004D41BA" w:rsidRDefault="00E07AFA" w:rsidP="00D474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7AFA" w:rsidRPr="004D41BA" w:rsidRDefault="00E07AFA" w:rsidP="00B1684F">
      <w:pPr>
        <w:jc w:val="center"/>
        <w:rPr>
          <w:b/>
          <w:sz w:val="28"/>
          <w:szCs w:val="22"/>
        </w:rPr>
      </w:pPr>
      <w:r w:rsidRPr="004D41BA">
        <w:rPr>
          <w:b/>
          <w:sz w:val="28"/>
          <w:szCs w:val="28"/>
        </w:rPr>
        <w:t>Об утверждении Положения</w:t>
      </w:r>
      <w:r>
        <w:rPr>
          <w:b/>
          <w:sz w:val="28"/>
          <w:szCs w:val="28"/>
        </w:rPr>
        <w:t xml:space="preserve"> </w:t>
      </w:r>
      <w:r w:rsidRPr="004D41BA">
        <w:rPr>
          <w:b/>
          <w:sz w:val="28"/>
          <w:szCs w:val="28"/>
        </w:rPr>
        <w:t>об</w:t>
      </w:r>
      <w:r w:rsidRPr="004D41BA">
        <w:rPr>
          <w:b/>
          <w:sz w:val="28"/>
          <w:szCs w:val="22"/>
        </w:rPr>
        <w:t xml:space="preserve"> инициировании и реализации инициативных проектов на территории Усольского муниципального района Иркутской области</w:t>
      </w:r>
    </w:p>
    <w:p w:rsidR="00E07AFA" w:rsidRPr="004D41BA" w:rsidRDefault="00E07AFA" w:rsidP="00B1684F">
      <w:pPr>
        <w:jc w:val="center"/>
        <w:rPr>
          <w:b/>
          <w:sz w:val="22"/>
          <w:szCs w:val="28"/>
        </w:rPr>
      </w:pPr>
    </w:p>
    <w:p w:rsidR="00E07AFA" w:rsidRPr="004D41BA" w:rsidRDefault="00E07AFA" w:rsidP="00D4747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1BA">
        <w:rPr>
          <w:sz w:val="28"/>
          <w:szCs w:val="28"/>
        </w:rPr>
        <w:t>В соответствии со статьями 86 Бюджетного кодекса Российской Федерации, статьи 26</w:t>
      </w:r>
      <w:r w:rsidRPr="004D41BA">
        <w:rPr>
          <w:sz w:val="28"/>
          <w:szCs w:val="28"/>
          <w:vertAlign w:val="superscript"/>
        </w:rPr>
        <w:t>1</w:t>
      </w:r>
      <w:hyperlink r:id="rId8" w:history="1">
        <w:r w:rsidRPr="004D41BA">
          <w:rPr>
            <w:rStyle w:val="Hyperlink"/>
            <w:color w:val="auto"/>
            <w:sz w:val="28"/>
            <w:szCs w:val="28"/>
            <w:u w:val="none"/>
          </w:rPr>
          <w:t xml:space="preserve">Федерального закона от 6 октября 2003 года №131-ФЗ «Об общих принципах организации местного самоуправления в Российской Федерации», </w:t>
        </w:r>
      </w:hyperlink>
      <w:r w:rsidRPr="004D41BA">
        <w:rPr>
          <w:sz w:val="28"/>
          <w:szCs w:val="28"/>
        </w:rPr>
        <w:t>руководствуясь ст.ст.14.1,30,47</w:t>
      </w:r>
      <w:r>
        <w:rPr>
          <w:sz w:val="28"/>
          <w:szCs w:val="28"/>
        </w:rPr>
        <w:t xml:space="preserve">,65.1 </w:t>
      </w:r>
      <w:r w:rsidRPr="004D41BA">
        <w:rPr>
          <w:sz w:val="28"/>
          <w:szCs w:val="28"/>
        </w:rPr>
        <w:t>Устава Усольского муниципального района Иркутской области, Дума Усольского муниципального района Иркутской области</w:t>
      </w:r>
    </w:p>
    <w:p w:rsidR="00E07AFA" w:rsidRPr="004D41BA" w:rsidRDefault="00E07AFA" w:rsidP="00D4747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1BA">
        <w:rPr>
          <w:sz w:val="28"/>
          <w:szCs w:val="28"/>
        </w:rPr>
        <w:t>РЕШИЛА:</w:t>
      </w:r>
    </w:p>
    <w:p w:rsidR="00E07AFA" w:rsidRPr="004D41BA" w:rsidRDefault="00E07AFA" w:rsidP="00786B1B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4D41BA">
        <w:rPr>
          <w:bCs/>
          <w:color w:val="000000"/>
          <w:sz w:val="28"/>
          <w:szCs w:val="28"/>
        </w:rPr>
        <w:t>1.</w:t>
      </w:r>
      <w:r w:rsidRPr="004D41BA">
        <w:rPr>
          <w:sz w:val="28"/>
          <w:szCs w:val="28"/>
        </w:rPr>
        <w:t>Утвердить Положение «Об инициировании и реализации инициативных проектов на территории Усольского муниципального района Иркутской области»</w:t>
      </w:r>
      <w:r>
        <w:rPr>
          <w:sz w:val="28"/>
          <w:szCs w:val="28"/>
        </w:rPr>
        <w:t xml:space="preserve"> </w:t>
      </w:r>
      <w:r w:rsidRPr="004D41BA">
        <w:rPr>
          <w:sz w:val="28"/>
          <w:szCs w:val="28"/>
        </w:rPr>
        <w:t>(приложение)</w:t>
      </w:r>
    </w:p>
    <w:p w:rsidR="00E07AFA" w:rsidRPr="004D41BA" w:rsidRDefault="00E07AFA" w:rsidP="00D4747B">
      <w:pPr>
        <w:pStyle w:val="ListParagraph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4D41BA">
        <w:rPr>
          <w:rFonts w:ascii="Times New Roman" w:hAnsi="Times New Roman"/>
          <w:sz w:val="28"/>
          <w:szCs w:val="28"/>
        </w:rPr>
        <w:t>2.Начальнику отдела в аппарате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1BA">
        <w:rPr>
          <w:rFonts w:ascii="Times New Roman" w:hAnsi="Times New Roman"/>
          <w:sz w:val="28"/>
          <w:szCs w:val="28"/>
        </w:rPr>
        <w:t>Думы Усольского муниципального района Иркутской области (Шаргородская В.А.):</w:t>
      </w:r>
    </w:p>
    <w:p w:rsidR="00E07AFA" w:rsidRPr="004D41BA" w:rsidRDefault="00E07AFA" w:rsidP="00D4747B">
      <w:pPr>
        <w:ind w:firstLine="709"/>
        <w:jc w:val="both"/>
        <w:rPr>
          <w:sz w:val="28"/>
          <w:szCs w:val="28"/>
        </w:rPr>
      </w:pPr>
      <w:r w:rsidRPr="004D41BA">
        <w:rPr>
          <w:sz w:val="28"/>
          <w:szCs w:val="28"/>
        </w:rPr>
        <w:t xml:space="preserve">2.1.направить настоящее решение мэру </w:t>
      </w:r>
      <w:r>
        <w:rPr>
          <w:sz w:val="28"/>
          <w:szCs w:val="28"/>
        </w:rPr>
        <w:t xml:space="preserve">Усольского </w:t>
      </w:r>
      <w:r w:rsidRPr="004D41BA">
        <w:rPr>
          <w:sz w:val="28"/>
          <w:szCs w:val="28"/>
        </w:rPr>
        <w:t>муниципального района Иркутской области для подписания и опубликования в газете «Официальный вестник Усольского района» и в сетевом издании «Официальный сайт администрации Усольского района» в информационно – телекоммуникационной сети «Интернет» (</w:t>
      </w:r>
      <w:r w:rsidRPr="004D41BA">
        <w:rPr>
          <w:sz w:val="28"/>
          <w:szCs w:val="28"/>
          <w:lang w:val="en-US"/>
        </w:rPr>
        <w:t>www</w:t>
      </w:r>
      <w:r w:rsidRPr="004D41BA">
        <w:rPr>
          <w:sz w:val="28"/>
          <w:szCs w:val="28"/>
        </w:rPr>
        <w:t>.</w:t>
      </w:r>
      <w:r w:rsidRPr="004D41BA">
        <w:rPr>
          <w:sz w:val="28"/>
          <w:szCs w:val="28"/>
          <w:lang w:val="en-US"/>
        </w:rPr>
        <w:t>usolie</w:t>
      </w:r>
      <w:r w:rsidRPr="004D41BA">
        <w:rPr>
          <w:sz w:val="28"/>
          <w:szCs w:val="28"/>
        </w:rPr>
        <w:t>-</w:t>
      </w:r>
      <w:r w:rsidRPr="004D41BA">
        <w:rPr>
          <w:sz w:val="28"/>
          <w:szCs w:val="28"/>
          <w:lang w:val="en-US"/>
        </w:rPr>
        <w:t>raion</w:t>
      </w:r>
      <w:r w:rsidRPr="004D41BA">
        <w:rPr>
          <w:sz w:val="28"/>
          <w:szCs w:val="28"/>
        </w:rPr>
        <w:t>.</w:t>
      </w:r>
      <w:r w:rsidRPr="004D41BA">
        <w:rPr>
          <w:sz w:val="28"/>
          <w:szCs w:val="28"/>
          <w:lang w:val="en-US"/>
        </w:rPr>
        <w:t>ru</w:t>
      </w:r>
      <w:r w:rsidRPr="004D41BA">
        <w:rPr>
          <w:sz w:val="28"/>
          <w:szCs w:val="28"/>
        </w:rPr>
        <w:t>);</w:t>
      </w:r>
    </w:p>
    <w:p w:rsidR="00E07AFA" w:rsidRPr="004D41BA" w:rsidRDefault="00E07AFA" w:rsidP="00D4747B">
      <w:pPr>
        <w:ind w:firstLine="709"/>
        <w:jc w:val="both"/>
        <w:rPr>
          <w:sz w:val="28"/>
          <w:szCs w:val="28"/>
        </w:rPr>
      </w:pPr>
      <w:r w:rsidRPr="004D41BA">
        <w:rPr>
          <w:sz w:val="28"/>
          <w:szCs w:val="28"/>
        </w:rPr>
        <w:t>2.2.разместить настоящее решение на официальном сайте Думы Усольского муниципального района Иркутской области (duma.</w:t>
      </w:r>
      <w:r w:rsidRPr="004D41BA">
        <w:rPr>
          <w:sz w:val="28"/>
          <w:szCs w:val="28"/>
          <w:lang w:val="en-US"/>
        </w:rPr>
        <w:t>uoura</w:t>
      </w:r>
      <w:r w:rsidRPr="004D41BA">
        <w:rPr>
          <w:sz w:val="28"/>
          <w:szCs w:val="28"/>
        </w:rPr>
        <w:t xml:space="preserve">.ru). </w:t>
      </w:r>
    </w:p>
    <w:p w:rsidR="00E07AFA" w:rsidRPr="004D41BA" w:rsidRDefault="00E07AFA" w:rsidP="00D4747B">
      <w:pPr>
        <w:pStyle w:val="Standard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1BA">
        <w:rPr>
          <w:rFonts w:ascii="Times New Roman" w:hAnsi="Times New Roman" w:cs="Times New Roman"/>
          <w:sz w:val="28"/>
          <w:szCs w:val="28"/>
        </w:rPr>
        <w:t>3.Настоящее решение вступает в законную силу после дня официального опубликования.</w:t>
      </w:r>
    </w:p>
    <w:p w:rsidR="00E07AFA" w:rsidRPr="004D41BA" w:rsidRDefault="00E07AFA" w:rsidP="00D4747B">
      <w:pPr>
        <w:pStyle w:val="Standard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7AFA" w:rsidRDefault="00E07AFA" w:rsidP="00D4747B">
      <w:pPr>
        <w:pStyle w:val="Standard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D41BA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E07AFA" w:rsidRPr="004D41BA" w:rsidRDefault="00E07AFA" w:rsidP="00D4747B">
      <w:pPr>
        <w:pStyle w:val="Standard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D41BA">
        <w:rPr>
          <w:rFonts w:ascii="Times New Roman" w:hAnsi="Times New Roman" w:cs="Times New Roman"/>
          <w:sz w:val="28"/>
          <w:szCs w:val="28"/>
        </w:rPr>
        <w:t xml:space="preserve">Усольского муниципального </w:t>
      </w:r>
    </w:p>
    <w:p w:rsidR="00E07AFA" w:rsidRPr="004D41BA" w:rsidRDefault="00E07AFA" w:rsidP="00D4747B">
      <w:pPr>
        <w:pStyle w:val="Standard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D41BA">
        <w:rPr>
          <w:rFonts w:ascii="Times New Roman" w:hAnsi="Times New Roman" w:cs="Times New Roman"/>
          <w:sz w:val="28"/>
          <w:szCs w:val="28"/>
        </w:rPr>
        <w:t>района Иркутской области</w:t>
      </w:r>
      <w:r w:rsidRPr="004D41BA">
        <w:rPr>
          <w:rFonts w:ascii="Times New Roman" w:hAnsi="Times New Roman" w:cs="Times New Roman"/>
        </w:rPr>
        <w:tab/>
      </w:r>
      <w:r w:rsidRPr="004D41BA">
        <w:rPr>
          <w:rFonts w:ascii="Times New Roman" w:hAnsi="Times New Roman" w:cs="Times New Roman"/>
        </w:rPr>
        <w:tab/>
      </w:r>
      <w:r w:rsidRPr="004D41BA">
        <w:rPr>
          <w:rFonts w:ascii="Times New Roman" w:hAnsi="Times New Roman" w:cs="Times New Roman"/>
        </w:rPr>
        <w:tab/>
      </w:r>
      <w:r w:rsidRPr="004D41BA">
        <w:rPr>
          <w:rFonts w:ascii="Times New Roman" w:hAnsi="Times New Roman" w:cs="Times New Roman"/>
        </w:rPr>
        <w:tab/>
      </w:r>
      <w:r w:rsidRPr="004D41BA">
        <w:rPr>
          <w:rFonts w:ascii="Times New Roman" w:hAnsi="Times New Roman" w:cs="Times New Roman"/>
        </w:rPr>
        <w:tab/>
      </w:r>
      <w:r w:rsidRPr="004D41BA">
        <w:rPr>
          <w:rFonts w:ascii="Times New Roman" w:hAnsi="Times New Roman" w:cs="Times New Roman"/>
        </w:rPr>
        <w:tab/>
      </w:r>
      <w:r w:rsidRPr="004D41BA">
        <w:rPr>
          <w:rFonts w:ascii="Times New Roman" w:hAnsi="Times New Roman" w:cs="Times New Roman"/>
          <w:sz w:val="28"/>
          <w:szCs w:val="28"/>
        </w:rPr>
        <w:t>Н.Н.Глызина</w:t>
      </w:r>
    </w:p>
    <w:p w:rsidR="00E07AFA" w:rsidRPr="004D41BA" w:rsidRDefault="00E07AFA" w:rsidP="00D4747B">
      <w:pPr>
        <w:pStyle w:val="Standard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E07AFA" w:rsidRPr="007D5E54" w:rsidRDefault="00E07AFA" w:rsidP="00B3687B">
      <w:pPr>
        <w:pStyle w:val="Standard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7D5E54">
        <w:rPr>
          <w:rFonts w:ascii="Times New Roman" w:hAnsi="Times New Roman" w:cs="Times New Roman"/>
          <w:sz w:val="28"/>
          <w:szCs w:val="28"/>
        </w:rPr>
        <w:t>Мэр Усольского муниципального</w:t>
      </w:r>
    </w:p>
    <w:p w:rsidR="00E07AFA" w:rsidRPr="007D5E54" w:rsidRDefault="00E07AFA" w:rsidP="007D5E54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7D5E54">
        <w:rPr>
          <w:rFonts w:ascii="Times New Roman" w:hAnsi="Times New Roman" w:cs="Times New Roman"/>
          <w:sz w:val="28"/>
          <w:szCs w:val="28"/>
        </w:rPr>
        <w:t>района Иркутской области</w:t>
      </w:r>
      <w:r w:rsidRPr="007D5E54">
        <w:rPr>
          <w:rFonts w:ascii="Times New Roman" w:hAnsi="Times New Roman" w:cs="Times New Roman"/>
          <w:sz w:val="28"/>
          <w:szCs w:val="28"/>
        </w:rPr>
        <w:tab/>
      </w:r>
      <w:r w:rsidRPr="007D5E54">
        <w:rPr>
          <w:rFonts w:ascii="Times New Roman" w:hAnsi="Times New Roman" w:cs="Times New Roman"/>
          <w:sz w:val="28"/>
          <w:szCs w:val="28"/>
        </w:rPr>
        <w:tab/>
      </w:r>
      <w:r w:rsidRPr="007D5E54">
        <w:rPr>
          <w:rFonts w:ascii="Times New Roman" w:hAnsi="Times New Roman" w:cs="Times New Roman"/>
          <w:sz w:val="28"/>
          <w:szCs w:val="28"/>
        </w:rPr>
        <w:tab/>
      </w:r>
      <w:r w:rsidRPr="007D5E54">
        <w:rPr>
          <w:rFonts w:ascii="Times New Roman" w:hAnsi="Times New Roman" w:cs="Times New Roman"/>
          <w:sz w:val="28"/>
          <w:szCs w:val="28"/>
        </w:rPr>
        <w:tab/>
      </w:r>
      <w:r w:rsidRPr="007D5E54">
        <w:rPr>
          <w:rFonts w:ascii="Times New Roman" w:hAnsi="Times New Roman" w:cs="Times New Roman"/>
          <w:sz w:val="28"/>
          <w:szCs w:val="28"/>
        </w:rPr>
        <w:tab/>
      </w:r>
      <w:r w:rsidRPr="007D5E54">
        <w:rPr>
          <w:rFonts w:ascii="Times New Roman" w:hAnsi="Times New Roman" w:cs="Times New Roman"/>
          <w:sz w:val="28"/>
          <w:szCs w:val="28"/>
        </w:rPr>
        <w:tab/>
        <w:t>В.И.Матюха</w:t>
      </w:r>
    </w:p>
    <w:sectPr w:rsidR="00E07AFA" w:rsidRPr="007D5E54" w:rsidSect="00C95419">
      <w:headerReference w:type="even" r:id="rId9"/>
      <w:pgSz w:w="11900" w:h="16840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AFA" w:rsidRDefault="00E07AFA" w:rsidP="00E02A2B">
      <w:r>
        <w:separator/>
      </w:r>
    </w:p>
  </w:endnote>
  <w:endnote w:type="continuationSeparator" w:id="1">
    <w:p w:rsidR="00E07AFA" w:rsidRDefault="00E07AFA" w:rsidP="00E02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AFA" w:rsidRDefault="00E07AFA" w:rsidP="00E02A2B">
      <w:r>
        <w:separator/>
      </w:r>
    </w:p>
  </w:footnote>
  <w:footnote w:type="continuationSeparator" w:id="1">
    <w:p w:rsidR="00E07AFA" w:rsidRDefault="00E07AFA" w:rsidP="00E02A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FA" w:rsidRDefault="00E07AFA" w:rsidP="00C40200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E07AFA" w:rsidRDefault="00E07A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175E"/>
    <w:multiLevelType w:val="hybridMultilevel"/>
    <w:tmpl w:val="59C8DF98"/>
    <w:lvl w:ilvl="0" w:tplc="6B66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622005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16A5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B3411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38AAB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BAA6F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D308E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98CB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029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C99"/>
    <w:rsid w:val="00000434"/>
    <w:rsid w:val="0000228F"/>
    <w:rsid w:val="0000606E"/>
    <w:rsid w:val="000172E1"/>
    <w:rsid w:val="00021A7F"/>
    <w:rsid w:val="00032FDE"/>
    <w:rsid w:val="00033078"/>
    <w:rsid w:val="00044FC8"/>
    <w:rsid w:val="0005412E"/>
    <w:rsid w:val="00055CC1"/>
    <w:rsid w:val="0006069D"/>
    <w:rsid w:val="00067E13"/>
    <w:rsid w:val="00070E70"/>
    <w:rsid w:val="00081AC1"/>
    <w:rsid w:val="00086C3A"/>
    <w:rsid w:val="000945EF"/>
    <w:rsid w:val="000A34C4"/>
    <w:rsid w:val="000A7601"/>
    <w:rsid w:val="000B2478"/>
    <w:rsid w:val="000B459A"/>
    <w:rsid w:val="000C2273"/>
    <w:rsid w:val="000C23F8"/>
    <w:rsid w:val="000C7A45"/>
    <w:rsid w:val="000D47A7"/>
    <w:rsid w:val="000D75B5"/>
    <w:rsid w:val="000E18FF"/>
    <w:rsid w:val="000E37AA"/>
    <w:rsid w:val="000E3EA9"/>
    <w:rsid w:val="000E5A72"/>
    <w:rsid w:val="000E721E"/>
    <w:rsid w:val="000F0B19"/>
    <w:rsid w:val="000F59D1"/>
    <w:rsid w:val="001120C5"/>
    <w:rsid w:val="0011778C"/>
    <w:rsid w:val="00120336"/>
    <w:rsid w:val="00120DAC"/>
    <w:rsid w:val="00122DED"/>
    <w:rsid w:val="001232DC"/>
    <w:rsid w:val="00134709"/>
    <w:rsid w:val="0013548B"/>
    <w:rsid w:val="001475A6"/>
    <w:rsid w:val="001561DB"/>
    <w:rsid w:val="00161680"/>
    <w:rsid w:val="0016304B"/>
    <w:rsid w:val="0016361B"/>
    <w:rsid w:val="001640D8"/>
    <w:rsid w:val="00175635"/>
    <w:rsid w:val="001906E2"/>
    <w:rsid w:val="001919D5"/>
    <w:rsid w:val="001A198E"/>
    <w:rsid w:val="001A5BBA"/>
    <w:rsid w:val="001B023A"/>
    <w:rsid w:val="001B1B93"/>
    <w:rsid w:val="001B714D"/>
    <w:rsid w:val="001B75AF"/>
    <w:rsid w:val="001D583F"/>
    <w:rsid w:val="001E11BC"/>
    <w:rsid w:val="001E6C84"/>
    <w:rsid w:val="001F3E4F"/>
    <w:rsid w:val="001F6724"/>
    <w:rsid w:val="002005F1"/>
    <w:rsid w:val="002019AB"/>
    <w:rsid w:val="00211ED2"/>
    <w:rsid w:val="002133C6"/>
    <w:rsid w:val="00221B5D"/>
    <w:rsid w:val="0022472C"/>
    <w:rsid w:val="00225F85"/>
    <w:rsid w:val="00226D3B"/>
    <w:rsid w:val="00234CCF"/>
    <w:rsid w:val="0023738C"/>
    <w:rsid w:val="002416CB"/>
    <w:rsid w:val="00244EFC"/>
    <w:rsid w:val="00252D70"/>
    <w:rsid w:val="00254401"/>
    <w:rsid w:val="00255C54"/>
    <w:rsid w:val="002567DE"/>
    <w:rsid w:val="0027588A"/>
    <w:rsid w:val="0027734D"/>
    <w:rsid w:val="002775E1"/>
    <w:rsid w:val="002851FF"/>
    <w:rsid w:val="00297B9E"/>
    <w:rsid w:val="002A15C8"/>
    <w:rsid w:val="002A498B"/>
    <w:rsid w:val="002B26CD"/>
    <w:rsid w:val="002B3A8E"/>
    <w:rsid w:val="002B4A6F"/>
    <w:rsid w:val="002B5052"/>
    <w:rsid w:val="002C59D0"/>
    <w:rsid w:val="002C6D47"/>
    <w:rsid w:val="002E1E8F"/>
    <w:rsid w:val="002E663D"/>
    <w:rsid w:val="002F587E"/>
    <w:rsid w:val="003056F1"/>
    <w:rsid w:val="00306812"/>
    <w:rsid w:val="0032045D"/>
    <w:rsid w:val="00324242"/>
    <w:rsid w:val="00324B0E"/>
    <w:rsid w:val="0032594B"/>
    <w:rsid w:val="00333D3B"/>
    <w:rsid w:val="00334CE9"/>
    <w:rsid w:val="0033741D"/>
    <w:rsid w:val="00337527"/>
    <w:rsid w:val="00351BEC"/>
    <w:rsid w:val="0035423B"/>
    <w:rsid w:val="00354444"/>
    <w:rsid w:val="00363908"/>
    <w:rsid w:val="00366394"/>
    <w:rsid w:val="00377978"/>
    <w:rsid w:val="0038258A"/>
    <w:rsid w:val="003863A2"/>
    <w:rsid w:val="00386EE0"/>
    <w:rsid w:val="003A47B1"/>
    <w:rsid w:val="003A5CF6"/>
    <w:rsid w:val="003A6D87"/>
    <w:rsid w:val="003C07B3"/>
    <w:rsid w:val="003E4390"/>
    <w:rsid w:val="003E4A5D"/>
    <w:rsid w:val="003F0E54"/>
    <w:rsid w:val="003F3CF7"/>
    <w:rsid w:val="003F6D25"/>
    <w:rsid w:val="00403A39"/>
    <w:rsid w:val="00416CDC"/>
    <w:rsid w:val="00421C9E"/>
    <w:rsid w:val="00422006"/>
    <w:rsid w:val="00425B01"/>
    <w:rsid w:val="004264D7"/>
    <w:rsid w:val="0043108B"/>
    <w:rsid w:val="004355A3"/>
    <w:rsid w:val="00440DE1"/>
    <w:rsid w:val="004431D9"/>
    <w:rsid w:val="00443DD0"/>
    <w:rsid w:val="00446D1A"/>
    <w:rsid w:val="004501B4"/>
    <w:rsid w:val="00452D42"/>
    <w:rsid w:val="004551CB"/>
    <w:rsid w:val="00470EB2"/>
    <w:rsid w:val="00483C99"/>
    <w:rsid w:val="00490013"/>
    <w:rsid w:val="00492133"/>
    <w:rsid w:val="004958F3"/>
    <w:rsid w:val="00496EC1"/>
    <w:rsid w:val="004A47FA"/>
    <w:rsid w:val="004A70E0"/>
    <w:rsid w:val="004A765C"/>
    <w:rsid w:val="004C1D2C"/>
    <w:rsid w:val="004C6B75"/>
    <w:rsid w:val="004C72DF"/>
    <w:rsid w:val="004C7526"/>
    <w:rsid w:val="004D41BA"/>
    <w:rsid w:val="004E3D74"/>
    <w:rsid w:val="004E5D32"/>
    <w:rsid w:val="004E67B3"/>
    <w:rsid w:val="004F2781"/>
    <w:rsid w:val="004F2E64"/>
    <w:rsid w:val="005073C7"/>
    <w:rsid w:val="005108DE"/>
    <w:rsid w:val="00515D03"/>
    <w:rsid w:val="005214B5"/>
    <w:rsid w:val="00522A6C"/>
    <w:rsid w:val="00522B79"/>
    <w:rsid w:val="005265A6"/>
    <w:rsid w:val="00526F57"/>
    <w:rsid w:val="00531B00"/>
    <w:rsid w:val="00536B6B"/>
    <w:rsid w:val="00555141"/>
    <w:rsid w:val="00556C36"/>
    <w:rsid w:val="005708EF"/>
    <w:rsid w:val="00573D70"/>
    <w:rsid w:val="00574024"/>
    <w:rsid w:val="00575773"/>
    <w:rsid w:val="005814BE"/>
    <w:rsid w:val="0058213E"/>
    <w:rsid w:val="00584271"/>
    <w:rsid w:val="0058523F"/>
    <w:rsid w:val="00585D8B"/>
    <w:rsid w:val="00595BD6"/>
    <w:rsid w:val="00596456"/>
    <w:rsid w:val="00596669"/>
    <w:rsid w:val="005A4002"/>
    <w:rsid w:val="005A5519"/>
    <w:rsid w:val="005A7C4B"/>
    <w:rsid w:val="005B5548"/>
    <w:rsid w:val="005B6451"/>
    <w:rsid w:val="005C6C0C"/>
    <w:rsid w:val="005E2725"/>
    <w:rsid w:val="005E4556"/>
    <w:rsid w:val="005E7B9D"/>
    <w:rsid w:val="005F40B7"/>
    <w:rsid w:val="00601A02"/>
    <w:rsid w:val="00611388"/>
    <w:rsid w:val="0061282D"/>
    <w:rsid w:val="00613E0E"/>
    <w:rsid w:val="006169B8"/>
    <w:rsid w:val="00620C40"/>
    <w:rsid w:val="00621975"/>
    <w:rsid w:val="00622D8F"/>
    <w:rsid w:val="00623DD3"/>
    <w:rsid w:val="00625685"/>
    <w:rsid w:val="006266F3"/>
    <w:rsid w:val="0063298F"/>
    <w:rsid w:val="0064108C"/>
    <w:rsid w:val="006455F9"/>
    <w:rsid w:val="0065043B"/>
    <w:rsid w:val="006542F1"/>
    <w:rsid w:val="00655B12"/>
    <w:rsid w:val="00655F3A"/>
    <w:rsid w:val="006646F8"/>
    <w:rsid w:val="006671D3"/>
    <w:rsid w:val="00667D95"/>
    <w:rsid w:val="006723AA"/>
    <w:rsid w:val="00677749"/>
    <w:rsid w:val="00680B8E"/>
    <w:rsid w:val="00680F11"/>
    <w:rsid w:val="006816E2"/>
    <w:rsid w:val="00681844"/>
    <w:rsid w:val="00693B03"/>
    <w:rsid w:val="00694C2B"/>
    <w:rsid w:val="00694E43"/>
    <w:rsid w:val="006A3BE9"/>
    <w:rsid w:val="006A56E0"/>
    <w:rsid w:val="006B3FDB"/>
    <w:rsid w:val="006B470E"/>
    <w:rsid w:val="006B6818"/>
    <w:rsid w:val="006C1617"/>
    <w:rsid w:val="006C3F98"/>
    <w:rsid w:val="006C51C8"/>
    <w:rsid w:val="006C59B1"/>
    <w:rsid w:val="006D400E"/>
    <w:rsid w:val="006E0729"/>
    <w:rsid w:val="006E14D3"/>
    <w:rsid w:val="006E3503"/>
    <w:rsid w:val="006F5702"/>
    <w:rsid w:val="00701431"/>
    <w:rsid w:val="00702FB6"/>
    <w:rsid w:val="0071151B"/>
    <w:rsid w:val="00711A9B"/>
    <w:rsid w:val="00713952"/>
    <w:rsid w:val="00715406"/>
    <w:rsid w:val="0072277D"/>
    <w:rsid w:val="00722A6A"/>
    <w:rsid w:val="00727F60"/>
    <w:rsid w:val="00732CEE"/>
    <w:rsid w:val="0073666B"/>
    <w:rsid w:val="00737184"/>
    <w:rsid w:val="00741A3C"/>
    <w:rsid w:val="007447C9"/>
    <w:rsid w:val="007448DF"/>
    <w:rsid w:val="0074638E"/>
    <w:rsid w:val="00747ED9"/>
    <w:rsid w:val="00751DC0"/>
    <w:rsid w:val="00752E54"/>
    <w:rsid w:val="00755684"/>
    <w:rsid w:val="007603CD"/>
    <w:rsid w:val="00761657"/>
    <w:rsid w:val="00766D35"/>
    <w:rsid w:val="00770ACF"/>
    <w:rsid w:val="00770B4D"/>
    <w:rsid w:val="00774BBD"/>
    <w:rsid w:val="007764D5"/>
    <w:rsid w:val="00782F38"/>
    <w:rsid w:val="00786B1B"/>
    <w:rsid w:val="007A2EFC"/>
    <w:rsid w:val="007A55D7"/>
    <w:rsid w:val="007A6263"/>
    <w:rsid w:val="007A6588"/>
    <w:rsid w:val="007A6698"/>
    <w:rsid w:val="007B0BDE"/>
    <w:rsid w:val="007C1A20"/>
    <w:rsid w:val="007C3E91"/>
    <w:rsid w:val="007C48A9"/>
    <w:rsid w:val="007D1973"/>
    <w:rsid w:val="007D2E51"/>
    <w:rsid w:val="007D5ACE"/>
    <w:rsid w:val="007D5E54"/>
    <w:rsid w:val="007D6304"/>
    <w:rsid w:val="007E6293"/>
    <w:rsid w:val="007F376F"/>
    <w:rsid w:val="007F5987"/>
    <w:rsid w:val="008037CE"/>
    <w:rsid w:val="008133B0"/>
    <w:rsid w:val="00816D98"/>
    <w:rsid w:val="00817331"/>
    <w:rsid w:val="00823473"/>
    <w:rsid w:val="00831D5A"/>
    <w:rsid w:val="0083574E"/>
    <w:rsid w:val="0084076E"/>
    <w:rsid w:val="00844865"/>
    <w:rsid w:val="00845B6E"/>
    <w:rsid w:val="00852217"/>
    <w:rsid w:val="008549AD"/>
    <w:rsid w:val="00855EAC"/>
    <w:rsid w:val="00856726"/>
    <w:rsid w:val="00857363"/>
    <w:rsid w:val="00862EB8"/>
    <w:rsid w:val="00863C50"/>
    <w:rsid w:val="00864C82"/>
    <w:rsid w:val="00867374"/>
    <w:rsid w:val="0087196F"/>
    <w:rsid w:val="00872530"/>
    <w:rsid w:val="0087422C"/>
    <w:rsid w:val="00891647"/>
    <w:rsid w:val="00893524"/>
    <w:rsid w:val="0089365A"/>
    <w:rsid w:val="008971D6"/>
    <w:rsid w:val="008A18B0"/>
    <w:rsid w:val="008A18E6"/>
    <w:rsid w:val="008A49B9"/>
    <w:rsid w:val="008A59A2"/>
    <w:rsid w:val="008B0332"/>
    <w:rsid w:val="008B1187"/>
    <w:rsid w:val="008B2C43"/>
    <w:rsid w:val="008C4582"/>
    <w:rsid w:val="008D5BF7"/>
    <w:rsid w:val="008E1879"/>
    <w:rsid w:val="008E1BFF"/>
    <w:rsid w:val="008E1DA1"/>
    <w:rsid w:val="008E2BE7"/>
    <w:rsid w:val="008F0BD3"/>
    <w:rsid w:val="008F69C5"/>
    <w:rsid w:val="009018F2"/>
    <w:rsid w:val="0090375A"/>
    <w:rsid w:val="00910501"/>
    <w:rsid w:val="00914B1F"/>
    <w:rsid w:val="009209FB"/>
    <w:rsid w:val="009215D8"/>
    <w:rsid w:val="009334BA"/>
    <w:rsid w:val="0093358E"/>
    <w:rsid w:val="00933DB5"/>
    <w:rsid w:val="00933EC1"/>
    <w:rsid w:val="00935F0B"/>
    <w:rsid w:val="00940AD0"/>
    <w:rsid w:val="00940CD4"/>
    <w:rsid w:val="00946558"/>
    <w:rsid w:val="009469BB"/>
    <w:rsid w:val="00953D22"/>
    <w:rsid w:val="00956AD3"/>
    <w:rsid w:val="00966552"/>
    <w:rsid w:val="009676BA"/>
    <w:rsid w:val="0097277E"/>
    <w:rsid w:val="00977D10"/>
    <w:rsid w:val="009813F0"/>
    <w:rsid w:val="00982140"/>
    <w:rsid w:val="009837A8"/>
    <w:rsid w:val="00987953"/>
    <w:rsid w:val="00987963"/>
    <w:rsid w:val="009A42D6"/>
    <w:rsid w:val="009A54CA"/>
    <w:rsid w:val="009A7B69"/>
    <w:rsid w:val="009A7E00"/>
    <w:rsid w:val="009B0976"/>
    <w:rsid w:val="009C5C6C"/>
    <w:rsid w:val="009D085A"/>
    <w:rsid w:val="009E6D08"/>
    <w:rsid w:val="009F6DE8"/>
    <w:rsid w:val="009F7A46"/>
    <w:rsid w:val="00A0175F"/>
    <w:rsid w:val="00A0729D"/>
    <w:rsid w:val="00A17E8C"/>
    <w:rsid w:val="00A42F05"/>
    <w:rsid w:val="00A519DF"/>
    <w:rsid w:val="00A55BDE"/>
    <w:rsid w:val="00A563F1"/>
    <w:rsid w:val="00A60C55"/>
    <w:rsid w:val="00A61A3C"/>
    <w:rsid w:val="00A6745B"/>
    <w:rsid w:val="00A70EA9"/>
    <w:rsid w:val="00A71F89"/>
    <w:rsid w:val="00A74C70"/>
    <w:rsid w:val="00A8515B"/>
    <w:rsid w:val="00A902FA"/>
    <w:rsid w:val="00A9281E"/>
    <w:rsid w:val="00AA25A3"/>
    <w:rsid w:val="00AA5563"/>
    <w:rsid w:val="00AB01FB"/>
    <w:rsid w:val="00AB1498"/>
    <w:rsid w:val="00AB3407"/>
    <w:rsid w:val="00AC051F"/>
    <w:rsid w:val="00AD1B82"/>
    <w:rsid w:val="00AD2473"/>
    <w:rsid w:val="00AD27D7"/>
    <w:rsid w:val="00AE5CA0"/>
    <w:rsid w:val="00AF0081"/>
    <w:rsid w:val="00AF08DA"/>
    <w:rsid w:val="00AF0D2A"/>
    <w:rsid w:val="00AF2AD6"/>
    <w:rsid w:val="00AF70D3"/>
    <w:rsid w:val="00B00AD7"/>
    <w:rsid w:val="00B067B4"/>
    <w:rsid w:val="00B070C2"/>
    <w:rsid w:val="00B1356D"/>
    <w:rsid w:val="00B166AE"/>
    <w:rsid w:val="00B1684F"/>
    <w:rsid w:val="00B205D1"/>
    <w:rsid w:val="00B2369C"/>
    <w:rsid w:val="00B24577"/>
    <w:rsid w:val="00B27BCC"/>
    <w:rsid w:val="00B30BD5"/>
    <w:rsid w:val="00B364CF"/>
    <w:rsid w:val="00B3687B"/>
    <w:rsid w:val="00B37287"/>
    <w:rsid w:val="00B4185E"/>
    <w:rsid w:val="00B43153"/>
    <w:rsid w:val="00B4567C"/>
    <w:rsid w:val="00B461EE"/>
    <w:rsid w:val="00B5009E"/>
    <w:rsid w:val="00B51E2F"/>
    <w:rsid w:val="00B53EAF"/>
    <w:rsid w:val="00B561C3"/>
    <w:rsid w:val="00B56FC4"/>
    <w:rsid w:val="00B57C2A"/>
    <w:rsid w:val="00B60489"/>
    <w:rsid w:val="00B608FC"/>
    <w:rsid w:val="00B62877"/>
    <w:rsid w:val="00B64509"/>
    <w:rsid w:val="00B64F49"/>
    <w:rsid w:val="00B6625F"/>
    <w:rsid w:val="00B70A2A"/>
    <w:rsid w:val="00B815C7"/>
    <w:rsid w:val="00B83946"/>
    <w:rsid w:val="00B90121"/>
    <w:rsid w:val="00BA0BFC"/>
    <w:rsid w:val="00BA72AD"/>
    <w:rsid w:val="00BB2E4D"/>
    <w:rsid w:val="00BB3572"/>
    <w:rsid w:val="00BB5AFF"/>
    <w:rsid w:val="00BB7775"/>
    <w:rsid w:val="00BC578B"/>
    <w:rsid w:val="00BC5860"/>
    <w:rsid w:val="00BC78FE"/>
    <w:rsid w:val="00BD096D"/>
    <w:rsid w:val="00BD19BC"/>
    <w:rsid w:val="00BD60B3"/>
    <w:rsid w:val="00BE3FE8"/>
    <w:rsid w:val="00BF2480"/>
    <w:rsid w:val="00BF4FC5"/>
    <w:rsid w:val="00BF7ACA"/>
    <w:rsid w:val="00C03C1F"/>
    <w:rsid w:val="00C05FF2"/>
    <w:rsid w:val="00C0627C"/>
    <w:rsid w:val="00C1051B"/>
    <w:rsid w:val="00C16FB8"/>
    <w:rsid w:val="00C202BC"/>
    <w:rsid w:val="00C203B0"/>
    <w:rsid w:val="00C20A9B"/>
    <w:rsid w:val="00C23D90"/>
    <w:rsid w:val="00C272DA"/>
    <w:rsid w:val="00C31710"/>
    <w:rsid w:val="00C3480F"/>
    <w:rsid w:val="00C36BE3"/>
    <w:rsid w:val="00C37C85"/>
    <w:rsid w:val="00C40200"/>
    <w:rsid w:val="00C40F44"/>
    <w:rsid w:val="00C41061"/>
    <w:rsid w:val="00C438F3"/>
    <w:rsid w:val="00C60B5A"/>
    <w:rsid w:val="00C620D5"/>
    <w:rsid w:val="00C64BB9"/>
    <w:rsid w:val="00C71353"/>
    <w:rsid w:val="00C73969"/>
    <w:rsid w:val="00C757E2"/>
    <w:rsid w:val="00C758D4"/>
    <w:rsid w:val="00C8027B"/>
    <w:rsid w:val="00C95419"/>
    <w:rsid w:val="00C962E4"/>
    <w:rsid w:val="00CA3318"/>
    <w:rsid w:val="00CA4EEE"/>
    <w:rsid w:val="00CA76D2"/>
    <w:rsid w:val="00CB3D44"/>
    <w:rsid w:val="00CB537C"/>
    <w:rsid w:val="00CB74D4"/>
    <w:rsid w:val="00CC3EBE"/>
    <w:rsid w:val="00CD1525"/>
    <w:rsid w:val="00CD2E75"/>
    <w:rsid w:val="00CD3ED4"/>
    <w:rsid w:val="00CD56D3"/>
    <w:rsid w:val="00CE3033"/>
    <w:rsid w:val="00CE6F7A"/>
    <w:rsid w:val="00CF0CBD"/>
    <w:rsid w:val="00CF5E89"/>
    <w:rsid w:val="00D00346"/>
    <w:rsid w:val="00D04F6F"/>
    <w:rsid w:val="00D10392"/>
    <w:rsid w:val="00D11D90"/>
    <w:rsid w:val="00D15EE7"/>
    <w:rsid w:val="00D1629E"/>
    <w:rsid w:val="00D17716"/>
    <w:rsid w:val="00D23F72"/>
    <w:rsid w:val="00D26B74"/>
    <w:rsid w:val="00D323E8"/>
    <w:rsid w:val="00D3253C"/>
    <w:rsid w:val="00D32D32"/>
    <w:rsid w:val="00D35C6E"/>
    <w:rsid w:val="00D44223"/>
    <w:rsid w:val="00D45375"/>
    <w:rsid w:val="00D4747B"/>
    <w:rsid w:val="00D51CF3"/>
    <w:rsid w:val="00D568A5"/>
    <w:rsid w:val="00D628F4"/>
    <w:rsid w:val="00D81BCE"/>
    <w:rsid w:val="00D8239F"/>
    <w:rsid w:val="00D84EDF"/>
    <w:rsid w:val="00D84F9C"/>
    <w:rsid w:val="00D873C5"/>
    <w:rsid w:val="00DA0962"/>
    <w:rsid w:val="00DB0874"/>
    <w:rsid w:val="00DB11D0"/>
    <w:rsid w:val="00DB72B1"/>
    <w:rsid w:val="00DC486E"/>
    <w:rsid w:val="00DC679D"/>
    <w:rsid w:val="00DC69F6"/>
    <w:rsid w:val="00DD3696"/>
    <w:rsid w:val="00DD55AB"/>
    <w:rsid w:val="00DE29DB"/>
    <w:rsid w:val="00DE2FF2"/>
    <w:rsid w:val="00DE30E8"/>
    <w:rsid w:val="00DE7C19"/>
    <w:rsid w:val="00DF35F6"/>
    <w:rsid w:val="00E01DF0"/>
    <w:rsid w:val="00E02A2B"/>
    <w:rsid w:val="00E07049"/>
    <w:rsid w:val="00E07AFA"/>
    <w:rsid w:val="00E249A3"/>
    <w:rsid w:val="00E37B48"/>
    <w:rsid w:val="00E42C04"/>
    <w:rsid w:val="00E42DC8"/>
    <w:rsid w:val="00E4314A"/>
    <w:rsid w:val="00E50B98"/>
    <w:rsid w:val="00E524BF"/>
    <w:rsid w:val="00E533AC"/>
    <w:rsid w:val="00E548ED"/>
    <w:rsid w:val="00E56A91"/>
    <w:rsid w:val="00E64E8F"/>
    <w:rsid w:val="00E70D0E"/>
    <w:rsid w:val="00E71953"/>
    <w:rsid w:val="00E746CD"/>
    <w:rsid w:val="00E7672F"/>
    <w:rsid w:val="00E806DE"/>
    <w:rsid w:val="00E85D03"/>
    <w:rsid w:val="00E86C82"/>
    <w:rsid w:val="00E90034"/>
    <w:rsid w:val="00E91F18"/>
    <w:rsid w:val="00E9221C"/>
    <w:rsid w:val="00E9382B"/>
    <w:rsid w:val="00E952D1"/>
    <w:rsid w:val="00E95D48"/>
    <w:rsid w:val="00EA0EDA"/>
    <w:rsid w:val="00EA280E"/>
    <w:rsid w:val="00EA59FC"/>
    <w:rsid w:val="00EB51F3"/>
    <w:rsid w:val="00EC6643"/>
    <w:rsid w:val="00ED1375"/>
    <w:rsid w:val="00ED5233"/>
    <w:rsid w:val="00ED53EC"/>
    <w:rsid w:val="00EE39EF"/>
    <w:rsid w:val="00EE5E3D"/>
    <w:rsid w:val="00EF646B"/>
    <w:rsid w:val="00F04D87"/>
    <w:rsid w:val="00F057C1"/>
    <w:rsid w:val="00F07E41"/>
    <w:rsid w:val="00F1191D"/>
    <w:rsid w:val="00F13A34"/>
    <w:rsid w:val="00F20BAE"/>
    <w:rsid w:val="00F23E2A"/>
    <w:rsid w:val="00F31800"/>
    <w:rsid w:val="00F402BA"/>
    <w:rsid w:val="00F443D6"/>
    <w:rsid w:val="00F46704"/>
    <w:rsid w:val="00F471C0"/>
    <w:rsid w:val="00F56D8D"/>
    <w:rsid w:val="00F615FD"/>
    <w:rsid w:val="00F715FD"/>
    <w:rsid w:val="00F831E5"/>
    <w:rsid w:val="00F90421"/>
    <w:rsid w:val="00F94A69"/>
    <w:rsid w:val="00F961F0"/>
    <w:rsid w:val="00FA537F"/>
    <w:rsid w:val="00FB42DE"/>
    <w:rsid w:val="00FB6DD3"/>
    <w:rsid w:val="00FB74DE"/>
    <w:rsid w:val="00FC4277"/>
    <w:rsid w:val="00FC7E3D"/>
    <w:rsid w:val="00FC7E6A"/>
    <w:rsid w:val="00FD6631"/>
    <w:rsid w:val="00FD6839"/>
    <w:rsid w:val="00FE03BF"/>
    <w:rsid w:val="00FE0F71"/>
    <w:rsid w:val="00FE65D7"/>
    <w:rsid w:val="00FE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34BA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34BA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34BA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34BA"/>
    <w:rPr>
      <w:rFonts w:ascii="Calibri Light" w:hAnsi="Calibri Light" w:cs="Times New Roman"/>
      <w:color w:val="2F5496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334BA"/>
    <w:rPr>
      <w:rFonts w:ascii="Calibri Light" w:hAnsi="Calibri Light" w:cs="Times New Roman"/>
      <w:color w:val="2F5496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334BA"/>
    <w:rPr>
      <w:rFonts w:ascii="Calibri Light" w:hAnsi="Calibri Light" w:cs="Times New Roman"/>
      <w:color w:val="1F3763"/>
      <w:lang w:eastAsia="ru-RU"/>
    </w:rPr>
  </w:style>
  <w:style w:type="paragraph" w:customStyle="1" w:styleId="ConsPlusNormal">
    <w:name w:val="ConsPlusNormal"/>
    <w:uiPriority w:val="99"/>
    <w:rsid w:val="00E02A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02A2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2A2B"/>
    <w:rPr>
      <w:rFonts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02A2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971D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71D6"/>
    <w:rPr>
      <w:rFonts w:eastAsia="Times New Roman" w:cs="Times New Roman"/>
      <w:sz w:val="22"/>
      <w:szCs w:val="22"/>
      <w:lang w:eastAsia="ru-RU"/>
    </w:rPr>
  </w:style>
  <w:style w:type="paragraph" w:styleId="Footer">
    <w:name w:val="footer"/>
    <w:basedOn w:val="Normal"/>
    <w:link w:val="FooterChar"/>
    <w:uiPriority w:val="99"/>
    <w:rsid w:val="008971D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971D6"/>
    <w:rPr>
      <w:rFonts w:eastAsia="Times New Roman" w:cs="Times New Roman"/>
      <w:sz w:val="22"/>
      <w:szCs w:val="22"/>
      <w:lang w:eastAsia="ru-RU"/>
    </w:rPr>
  </w:style>
  <w:style w:type="character" w:styleId="PageNumber">
    <w:name w:val="page number"/>
    <w:basedOn w:val="DefaultParagraphFont"/>
    <w:uiPriority w:val="99"/>
    <w:semiHidden/>
    <w:rsid w:val="008971D6"/>
    <w:rPr>
      <w:rFonts w:cs="Times New Roman"/>
    </w:rPr>
  </w:style>
  <w:style w:type="paragraph" w:styleId="ListParagraph">
    <w:name w:val="List Paragraph"/>
    <w:basedOn w:val="Normal"/>
    <w:uiPriority w:val="99"/>
    <w:qFormat/>
    <w:rsid w:val="00711A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1">
    <w:name w:val="s_1"/>
    <w:basedOn w:val="Normal"/>
    <w:uiPriority w:val="99"/>
    <w:rsid w:val="00BC586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E952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952D1"/>
    <w:pPr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952D1"/>
    <w:rPr>
      <w:rFonts w:eastAsia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95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952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952D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52D1"/>
    <w:rPr>
      <w:rFonts w:ascii="Times New Roman" w:hAnsi="Times New Roman" w:cs="Times New Roman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semiHidden/>
    <w:rsid w:val="004551C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42C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EA280E"/>
    <w:rPr>
      <w:rFonts w:cs="Times New Roman"/>
    </w:rPr>
  </w:style>
  <w:style w:type="table" w:styleId="TableGrid">
    <w:name w:val="Table Grid"/>
    <w:basedOn w:val="TableNormal"/>
    <w:uiPriority w:val="99"/>
    <w:rsid w:val="00F119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D4747B"/>
    <w:pPr>
      <w:widowControl w:val="0"/>
      <w:suppressAutoHyphens/>
      <w:autoSpaceDN w:val="0"/>
      <w:textAlignment w:val="baseline"/>
    </w:pPr>
    <w:rPr>
      <w:rFonts w:ascii="Arial" w:eastAsia="SimSun" w:hAnsi="Arial" w:cs="Arial"/>
      <w:kern w:val="3"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DB72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B72B1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DB72B1"/>
    <w:rPr>
      <w:rFonts w:cs="Times New Roman"/>
      <w:vertAlign w:val="superscript"/>
    </w:rPr>
  </w:style>
  <w:style w:type="character" w:customStyle="1" w:styleId="a">
    <w:name w:val="Цветовое выделение"/>
    <w:uiPriority w:val="99"/>
    <w:rsid w:val="006671D3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7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7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1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7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7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249</Words>
  <Characters>1423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ShargorodskayaVA</cp:lastModifiedBy>
  <cp:revision>5</cp:revision>
  <cp:lastPrinted>2021-02-24T08:08:00Z</cp:lastPrinted>
  <dcterms:created xsi:type="dcterms:W3CDTF">2021-02-16T01:41:00Z</dcterms:created>
  <dcterms:modified xsi:type="dcterms:W3CDTF">2021-02-26T06:26:00Z</dcterms:modified>
</cp:coreProperties>
</file>